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64" w:rsidRPr="00875276" w:rsidRDefault="00AE2064" w:rsidP="006F2C36">
      <w:pPr>
        <w:jc w:val="both"/>
        <w:rPr>
          <w:rFonts w:ascii="Arial" w:hAnsi="Arial"/>
          <w:sz w:val="20"/>
        </w:rPr>
      </w:pPr>
      <w:r w:rsidRPr="00875276">
        <w:rPr>
          <w:rFonts w:ascii="Arial" w:hAnsi="Arial"/>
          <w:b/>
          <w:szCs w:val="24"/>
          <w:u w:val="single"/>
        </w:rPr>
        <w:t>Laufblatt für Sponsorenlauf</w:t>
      </w:r>
    </w:p>
    <w:p w:rsidR="006F2C36" w:rsidRPr="00875276" w:rsidRDefault="006F2C36" w:rsidP="006F2C36">
      <w:pPr>
        <w:jc w:val="both"/>
        <w:rPr>
          <w:rFonts w:ascii="Arial" w:hAnsi="Arial"/>
          <w:sz w:val="20"/>
        </w:rPr>
      </w:pPr>
    </w:p>
    <w:p w:rsidR="006F2C36" w:rsidRPr="00875276" w:rsidRDefault="006F2C36" w:rsidP="006F2C36">
      <w:pPr>
        <w:tabs>
          <w:tab w:val="left" w:pos="3402"/>
        </w:tabs>
        <w:jc w:val="both"/>
        <w:rPr>
          <w:rFonts w:ascii="Arial" w:hAnsi="Arial"/>
          <w:sz w:val="20"/>
        </w:rPr>
      </w:pPr>
      <w:r w:rsidRPr="00875276">
        <w:rPr>
          <w:rFonts w:ascii="Arial" w:hAnsi="Arial"/>
          <w:sz w:val="20"/>
        </w:rPr>
        <w:t>Name / Vorname</w:t>
      </w:r>
      <w:r w:rsidRPr="00875276">
        <w:rPr>
          <w:rFonts w:ascii="Arial" w:hAnsi="Arial"/>
          <w:sz w:val="20"/>
        </w:rPr>
        <w:tab/>
        <w:t>_________________________________________________</w:t>
      </w:r>
    </w:p>
    <w:p w:rsidR="006F2C36" w:rsidRPr="00875276" w:rsidRDefault="006F2C36" w:rsidP="006F2C36">
      <w:pPr>
        <w:tabs>
          <w:tab w:val="left" w:pos="3402"/>
        </w:tabs>
        <w:jc w:val="both"/>
        <w:rPr>
          <w:rFonts w:ascii="Arial" w:hAnsi="Arial"/>
          <w:sz w:val="20"/>
        </w:rPr>
      </w:pPr>
    </w:p>
    <w:p w:rsidR="006F2C36" w:rsidRPr="00875276" w:rsidRDefault="006F2C36" w:rsidP="006F2C36">
      <w:pPr>
        <w:tabs>
          <w:tab w:val="left" w:pos="3402"/>
        </w:tabs>
        <w:jc w:val="both"/>
        <w:rPr>
          <w:rFonts w:ascii="Arial" w:hAnsi="Arial"/>
          <w:sz w:val="20"/>
        </w:rPr>
      </w:pPr>
      <w:r w:rsidRPr="00875276">
        <w:rPr>
          <w:rFonts w:ascii="Arial" w:hAnsi="Arial"/>
          <w:sz w:val="20"/>
        </w:rPr>
        <w:t>Mannschaft</w:t>
      </w:r>
      <w:r w:rsidRPr="00875276">
        <w:rPr>
          <w:rFonts w:ascii="Arial" w:hAnsi="Arial"/>
          <w:sz w:val="20"/>
        </w:rPr>
        <w:tab/>
        <w:t>_________________________________________________</w:t>
      </w:r>
    </w:p>
    <w:p w:rsidR="006F2C36" w:rsidRPr="00875276" w:rsidRDefault="006F2C36" w:rsidP="006F2C36">
      <w:pPr>
        <w:tabs>
          <w:tab w:val="left" w:pos="3402"/>
        </w:tabs>
        <w:jc w:val="both"/>
        <w:rPr>
          <w:rFonts w:ascii="Arial" w:hAnsi="Arial"/>
          <w:sz w:val="20"/>
        </w:rPr>
      </w:pPr>
    </w:p>
    <w:p w:rsidR="006F2C36" w:rsidRPr="00875276" w:rsidRDefault="006F2C36" w:rsidP="006F2C36">
      <w:pPr>
        <w:tabs>
          <w:tab w:val="left" w:pos="3402"/>
        </w:tabs>
        <w:jc w:val="both"/>
        <w:rPr>
          <w:rFonts w:ascii="Arial" w:hAnsi="Arial"/>
          <w:sz w:val="20"/>
        </w:rPr>
      </w:pPr>
      <w:r w:rsidRPr="00875276">
        <w:rPr>
          <w:rFonts w:ascii="Arial" w:hAnsi="Arial"/>
          <w:sz w:val="20"/>
        </w:rPr>
        <w:t>Anzahl gelaufene Runden</w:t>
      </w:r>
      <w:r w:rsidRPr="00875276">
        <w:rPr>
          <w:rFonts w:ascii="Arial" w:hAnsi="Arial"/>
          <w:sz w:val="20"/>
        </w:rPr>
        <w:tab/>
        <w:t>_____________</w:t>
      </w:r>
    </w:p>
    <w:p w:rsidR="006F2C36" w:rsidRPr="00875276" w:rsidRDefault="006F2C36" w:rsidP="006F2C36">
      <w:pPr>
        <w:jc w:val="both"/>
        <w:rPr>
          <w:rFonts w:ascii="Arial" w:hAnsi="Arial"/>
          <w:sz w:val="20"/>
        </w:rPr>
      </w:pPr>
    </w:p>
    <w:p w:rsidR="006F2C36" w:rsidRPr="00875276" w:rsidRDefault="006F4A9F" w:rsidP="006F2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bCs/>
          <w:szCs w:val="24"/>
          <w:highlight w:val="yellow"/>
        </w:rPr>
        <w:t>Wir rechnen mit ca. 20</w:t>
      </w:r>
      <w:r w:rsidR="006F2C36" w:rsidRPr="00875276">
        <w:rPr>
          <w:rFonts w:ascii="Arial" w:hAnsi="Arial"/>
          <w:b/>
          <w:bCs/>
          <w:szCs w:val="24"/>
          <w:highlight w:val="yellow"/>
        </w:rPr>
        <w:t xml:space="preserve"> Runden (à 100 Meter) pro Spieler in 15 Minuten.</w:t>
      </w:r>
    </w:p>
    <w:p w:rsidR="006F2C36" w:rsidRPr="00875276" w:rsidRDefault="006F2C36" w:rsidP="006F2C36">
      <w:pPr>
        <w:jc w:val="both"/>
        <w:rPr>
          <w:rFonts w:ascii="Arial" w:hAnsi="Arial"/>
          <w:b/>
          <w:bCs/>
          <w:sz w:val="20"/>
        </w:rPr>
      </w:pPr>
    </w:p>
    <w:p w:rsidR="003056E5" w:rsidRDefault="006F2C36" w:rsidP="006F2C36">
      <w:pPr>
        <w:jc w:val="both"/>
        <w:rPr>
          <w:rFonts w:ascii="Arial" w:hAnsi="Arial"/>
          <w:b/>
          <w:bCs/>
          <w:sz w:val="20"/>
        </w:rPr>
      </w:pPr>
      <w:r w:rsidRPr="00875276">
        <w:rPr>
          <w:rFonts w:ascii="Arial" w:hAnsi="Arial"/>
          <w:b/>
          <w:bCs/>
          <w:sz w:val="20"/>
        </w:rPr>
        <w:t xml:space="preserve">Es kann auch ein </w:t>
      </w:r>
      <w:r w:rsidRPr="00875276">
        <w:rPr>
          <w:rFonts w:ascii="Arial" w:hAnsi="Arial"/>
          <w:b/>
          <w:bCs/>
          <w:sz w:val="20"/>
          <w:u w:val="single"/>
        </w:rPr>
        <w:t>Pauschalbetrag</w:t>
      </w:r>
      <w:r w:rsidRPr="00875276">
        <w:rPr>
          <w:rFonts w:ascii="Arial" w:hAnsi="Arial"/>
          <w:b/>
          <w:bCs/>
          <w:sz w:val="20"/>
        </w:rPr>
        <w:t xml:space="preserve"> eingesetzt werden. Bitte füllen Sie die </w:t>
      </w:r>
      <w:r w:rsidRPr="00E20591">
        <w:rPr>
          <w:rFonts w:ascii="Arial" w:hAnsi="Arial"/>
          <w:b/>
          <w:bCs/>
          <w:sz w:val="20"/>
          <w:shd w:val="clear" w:color="auto" w:fill="FFFF00"/>
        </w:rPr>
        <w:t>geforderten Angaben gut leserlich aus</w:t>
      </w:r>
      <w:r w:rsidRPr="00875276">
        <w:rPr>
          <w:rFonts w:ascii="Arial" w:hAnsi="Arial"/>
          <w:b/>
          <w:bCs/>
          <w:sz w:val="20"/>
        </w:rPr>
        <w:t xml:space="preserve"> und unterschreiben Sie im vorgesehen Feld. Sie erhalten eine Rechnung. </w:t>
      </w:r>
    </w:p>
    <w:p w:rsidR="003056E5" w:rsidRDefault="003056E5" w:rsidP="006F2C36">
      <w:pPr>
        <w:jc w:val="both"/>
        <w:rPr>
          <w:rFonts w:ascii="Arial" w:hAnsi="Arial"/>
          <w:b/>
          <w:bCs/>
          <w:sz w:val="20"/>
        </w:rPr>
      </w:pPr>
    </w:p>
    <w:p w:rsidR="006F2C36" w:rsidRPr="003056E5" w:rsidRDefault="006F2C36" w:rsidP="003056E5">
      <w:pPr>
        <w:jc w:val="center"/>
        <w:rPr>
          <w:rFonts w:ascii="Arial" w:hAnsi="Arial"/>
          <w:b/>
          <w:bCs/>
          <w:szCs w:val="24"/>
        </w:rPr>
      </w:pPr>
      <w:r w:rsidRPr="003056E5">
        <w:rPr>
          <w:rFonts w:ascii="Arial" w:hAnsi="Arial"/>
          <w:b/>
          <w:bCs/>
          <w:szCs w:val="24"/>
          <w:highlight w:val="yellow"/>
        </w:rPr>
        <w:t xml:space="preserve">Bitte </w:t>
      </w:r>
      <w:r w:rsidRPr="003056E5">
        <w:rPr>
          <w:rFonts w:ascii="Arial" w:hAnsi="Arial"/>
          <w:b/>
          <w:bCs/>
          <w:szCs w:val="24"/>
          <w:highlight w:val="yellow"/>
          <w:u w:val="single"/>
        </w:rPr>
        <w:t>keine</w:t>
      </w:r>
      <w:r w:rsidR="003056E5">
        <w:rPr>
          <w:rFonts w:ascii="Arial" w:hAnsi="Arial"/>
          <w:b/>
          <w:bCs/>
          <w:szCs w:val="24"/>
          <w:highlight w:val="yellow"/>
        </w:rPr>
        <w:t xml:space="preserve"> Barzahlung</w:t>
      </w:r>
      <w:r w:rsidRPr="003056E5">
        <w:rPr>
          <w:rFonts w:ascii="Arial" w:hAnsi="Arial"/>
          <w:b/>
          <w:bCs/>
          <w:szCs w:val="24"/>
          <w:highlight w:val="yellow"/>
        </w:rPr>
        <w:t>!</w:t>
      </w:r>
    </w:p>
    <w:p w:rsidR="006F2C36" w:rsidRPr="002C73AA" w:rsidRDefault="006F2C36" w:rsidP="006F2C36">
      <w:pPr>
        <w:jc w:val="both"/>
        <w:rPr>
          <w:rFonts w:ascii="Tahoma" w:hAnsi="Tahoma"/>
          <w:b/>
          <w:bCs/>
          <w:sz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678"/>
        <w:gridCol w:w="2268"/>
        <w:gridCol w:w="1985"/>
      </w:tblGrid>
      <w:tr w:rsidR="006F2C36" w:rsidRPr="00AC63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6F2C36" w:rsidRPr="0068557D" w:rsidRDefault="006F2C36" w:rsidP="006F2C36">
            <w:pPr>
              <w:tabs>
                <w:tab w:val="left" w:pos="1985"/>
              </w:tabs>
              <w:jc w:val="both"/>
              <w:rPr>
                <w:rFonts w:ascii="Arial" w:hAnsi="Arial"/>
                <w:b/>
                <w:sz w:val="20"/>
                <w:u w:val="single"/>
              </w:rPr>
            </w:pPr>
            <w:r w:rsidRPr="0068557D">
              <w:rPr>
                <w:rFonts w:ascii="Arial" w:hAnsi="Arial"/>
                <w:b/>
                <w:sz w:val="20"/>
                <w:u w:val="single"/>
              </w:rPr>
              <w:t>Sponsor:</w:t>
            </w:r>
          </w:p>
          <w:p w:rsidR="006F2C36" w:rsidRPr="0068557D" w:rsidRDefault="006F2C36" w:rsidP="006F2C36">
            <w:pPr>
              <w:tabs>
                <w:tab w:val="left" w:pos="1985"/>
              </w:tabs>
              <w:jc w:val="both"/>
              <w:rPr>
                <w:rFonts w:ascii="Arial" w:hAnsi="Arial"/>
                <w:b/>
                <w:sz w:val="20"/>
                <w:u w:val="single"/>
              </w:rPr>
            </w:pPr>
          </w:p>
          <w:p w:rsidR="006F2C36" w:rsidRPr="0068557D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  <w:r w:rsidRPr="0068557D">
              <w:rPr>
                <w:rFonts w:ascii="Arial" w:hAnsi="Arial"/>
                <w:sz w:val="20"/>
              </w:rPr>
              <w:t>Name</w:t>
            </w:r>
            <w:r w:rsidRPr="0068557D">
              <w:rPr>
                <w:rFonts w:ascii="Arial" w:hAnsi="Arial"/>
                <w:sz w:val="20"/>
              </w:rPr>
              <w:tab/>
            </w:r>
          </w:p>
          <w:p w:rsidR="006F2C36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Pr="002C73AA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Pr="0068557D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  <w:r w:rsidRPr="0068557D">
              <w:rPr>
                <w:rFonts w:ascii="Arial" w:hAnsi="Arial"/>
                <w:sz w:val="20"/>
              </w:rPr>
              <w:t>Vorname</w:t>
            </w:r>
            <w:r w:rsidRPr="0068557D">
              <w:rPr>
                <w:rFonts w:ascii="Arial" w:hAnsi="Arial"/>
                <w:sz w:val="20"/>
              </w:rPr>
              <w:tab/>
            </w:r>
          </w:p>
          <w:p w:rsidR="006F2C36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Pr="002C73AA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Pr="0068557D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Strasse/Nr.</w:t>
            </w:r>
            <w:r w:rsidRPr="0068557D">
              <w:rPr>
                <w:rFonts w:ascii="Arial" w:hAnsi="Arial"/>
                <w:sz w:val="20"/>
              </w:rPr>
              <w:tab/>
            </w:r>
          </w:p>
          <w:p w:rsidR="006F2C36" w:rsidRPr="0068557D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PLZ/Ort</w:t>
            </w:r>
          </w:p>
          <w:p w:rsidR="006F2C36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</w:p>
          <w:p w:rsidR="006F2C36" w:rsidRPr="002C73AA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Pr="0068557D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  <w:r w:rsidRPr="0068557D">
              <w:rPr>
                <w:rFonts w:ascii="Arial" w:hAnsi="Arial"/>
                <w:sz w:val="20"/>
              </w:rPr>
              <w:t>Telefon-Nr.</w:t>
            </w:r>
            <w:r w:rsidRPr="0068557D">
              <w:rPr>
                <w:rFonts w:ascii="Arial" w:hAnsi="Arial"/>
                <w:sz w:val="20"/>
              </w:rPr>
              <w:tab/>
            </w:r>
          </w:p>
          <w:p w:rsidR="006F2C36" w:rsidRPr="0068557D" w:rsidRDefault="006F2C36" w:rsidP="006F2C36">
            <w:pPr>
              <w:tabs>
                <w:tab w:val="left" w:pos="1985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</w:tcPr>
          <w:p w:rsidR="006F2C36" w:rsidRDefault="006F2C36">
            <w:pPr>
              <w:rPr>
                <w:rFonts w:ascii="Arial" w:hAnsi="Arial"/>
                <w:sz w:val="20"/>
              </w:rPr>
            </w:pPr>
          </w:p>
          <w:p w:rsidR="006F2C36" w:rsidRPr="002C73AA" w:rsidRDefault="006F2C36">
            <w:pPr>
              <w:rPr>
                <w:rFonts w:ascii="Arial" w:hAnsi="Arial"/>
                <w:sz w:val="20"/>
              </w:rPr>
            </w:pPr>
          </w:p>
          <w:tbl>
            <w:tblPr>
              <w:tblW w:w="44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2C36" w:rsidRPr="0068557D">
              <w:trPr>
                <w:trHeight w:val="308"/>
              </w:trPr>
              <w:tc>
                <w:tcPr>
                  <w:tcW w:w="236" w:type="dxa"/>
                </w:tcPr>
                <w:p w:rsidR="006F2C36" w:rsidRPr="0068557D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68557D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68557D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68557D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68557D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68557D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68557D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68557D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68557D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68557D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68557D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68557D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68557D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68557D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68557D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68557D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68557D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68557D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68557D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6F2C36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</w:p>
          <w:tbl>
            <w:tblPr>
              <w:tblW w:w="44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2C36" w:rsidRPr="002C73AA">
              <w:trPr>
                <w:trHeight w:val="308"/>
              </w:trPr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6F2C36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</w:p>
          <w:tbl>
            <w:tblPr>
              <w:tblW w:w="44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2C36" w:rsidRPr="002C73AA">
              <w:trPr>
                <w:trHeight w:val="308"/>
              </w:trPr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6F2C36" w:rsidRPr="002C73AA">
              <w:trPr>
                <w:trHeight w:val="308"/>
              </w:trPr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6F2C36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</w:p>
          <w:tbl>
            <w:tblPr>
              <w:tblW w:w="44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2C36" w:rsidRPr="002C73AA">
              <w:trPr>
                <w:trHeight w:val="308"/>
              </w:trPr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6F2C36" w:rsidRPr="0068557D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2268" w:type="dxa"/>
          </w:tcPr>
          <w:p w:rsidR="006F2C36" w:rsidRPr="0068557D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  <w:r w:rsidRPr="0068557D">
              <w:rPr>
                <w:rFonts w:ascii="Arial" w:hAnsi="Arial"/>
                <w:sz w:val="20"/>
                <w:u w:val="single"/>
              </w:rPr>
              <w:t>Unterschrift:</w:t>
            </w:r>
          </w:p>
        </w:tc>
        <w:tc>
          <w:tcPr>
            <w:tcW w:w="1985" w:type="dxa"/>
          </w:tcPr>
          <w:p w:rsidR="006F2C36" w:rsidRDefault="006F2C36" w:rsidP="006F2C36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hanging="648"/>
              <w:rPr>
                <w:rFonts w:ascii="Arial" w:hAnsi="Arial"/>
                <w:sz w:val="20"/>
              </w:rPr>
            </w:pPr>
            <w:r w:rsidRPr="0068557D">
              <w:rPr>
                <w:rFonts w:ascii="Arial" w:hAnsi="Arial"/>
                <w:sz w:val="20"/>
              </w:rPr>
              <w:t>pro Runde</w:t>
            </w:r>
          </w:p>
          <w:p w:rsidR="006F2C36" w:rsidRDefault="006F2C36" w:rsidP="006F2C36">
            <w:pPr>
              <w:rPr>
                <w:rFonts w:ascii="Arial" w:hAnsi="Arial"/>
                <w:sz w:val="20"/>
              </w:rPr>
            </w:pPr>
          </w:p>
          <w:p w:rsidR="006F2C36" w:rsidRDefault="006F2C36" w:rsidP="003056E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Betrag: </w:t>
            </w:r>
            <w:r w:rsidR="003056E5">
              <w:rPr>
                <w:rFonts w:ascii="Arial" w:hAnsi="Arial"/>
                <w:sz w:val="20"/>
              </w:rPr>
              <w:t xml:space="preserve">CHF </w:t>
            </w:r>
            <w:r>
              <w:rPr>
                <w:rFonts w:ascii="Arial" w:hAnsi="Arial"/>
                <w:sz w:val="20"/>
              </w:rPr>
              <w:t>______</w:t>
            </w:r>
          </w:p>
          <w:p w:rsidR="006F2C36" w:rsidRDefault="006F2C36" w:rsidP="006F2C36">
            <w:pPr>
              <w:rPr>
                <w:rFonts w:ascii="Arial" w:hAnsi="Arial"/>
                <w:sz w:val="20"/>
              </w:rPr>
            </w:pPr>
          </w:p>
          <w:p w:rsidR="006F2C36" w:rsidRDefault="006F2C36" w:rsidP="006F2C36">
            <w:pPr>
              <w:rPr>
                <w:rFonts w:ascii="Arial" w:hAnsi="Arial"/>
                <w:sz w:val="20"/>
              </w:rPr>
            </w:pPr>
          </w:p>
          <w:p w:rsidR="006F2C36" w:rsidRDefault="006F2C36" w:rsidP="006F2C36">
            <w:pPr>
              <w:rPr>
                <w:rFonts w:ascii="Arial" w:hAnsi="Arial"/>
                <w:sz w:val="20"/>
              </w:rPr>
            </w:pPr>
          </w:p>
          <w:p w:rsidR="006F2C36" w:rsidRDefault="006F2C36" w:rsidP="006F2C36">
            <w:pPr>
              <w:rPr>
                <w:rFonts w:ascii="Arial" w:hAnsi="Arial"/>
                <w:sz w:val="20"/>
              </w:rPr>
            </w:pPr>
          </w:p>
          <w:p w:rsidR="006F2C36" w:rsidRPr="0068557D" w:rsidRDefault="006F2C36" w:rsidP="006F2C36">
            <w:pPr>
              <w:rPr>
                <w:rFonts w:ascii="Arial" w:hAnsi="Arial"/>
                <w:sz w:val="20"/>
              </w:rPr>
            </w:pPr>
          </w:p>
          <w:p w:rsidR="006F2C36" w:rsidRDefault="006F2C36" w:rsidP="006F2C36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hanging="648"/>
              <w:rPr>
                <w:rFonts w:ascii="Arial" w:hAnsi="Arial"/>
                <w:sz w:val="20"/>
              </w:rPr>
            </w:pPr>
            <w:r w:rsidRPr="0068557D">
              <w:rPr>
                <w:rFonts w:ascii="Arial" w:hAnsi="Arial"/>
                <w:sz w:val="20"/>
              </w:rPr>
              <w:t>Pauschalbetrag</w:t>
            </w:r>
          </w:p>
          <w:p w:rsidR="006F2C36" w:rsidRDefault="006F2C36" w:rsidP="006F2C36">
            <w:pPr>
              <w:rPr>
                <w:rFonts w:ascii="Arial" w:hAnsi="Arial"/>
                <w:sz w:val="20"/>
              </w:rPr>
            </w:pPr>
          </w:p>
          <w:p w:rsidR="006F2C36" w:rsidRPr="0068557D" w:rsidRDefault="003056E5" w:rsidP="006F2C3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CHF </w:t>
            </w:r>
            <w:r w:rsidR="006F2C36">
              <w:rPr>
                <w:rFonts w:ascii="Arial" w:hAnsi="Arial"/>
                <w:sz w:val="20"/>
              </w:rPr>
              <w:t>__________</w:t>
            </w:r>
          </w:p>
        </w:tc>
      </w:tr>
      <w:tr w:rsidR="006F2C36" w:rsidRPr="00AC63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6F2C36" w:rsidRPr="0068557D" w:rsidRDefault="006F2C36" w:rsidP="006F2C36">
            <w:pPr>
              <w:tabs>
                <w:tab w:val="left" w:pos="1985"/>
              </w:tabs>
              <w:jc w:val="both"/>
              <w:rPr>
                <w:rFonts w:ascii="Arial" w:hAnsi="Arial"/>
                <w:b/>
                <w:sz w:val="20"/>
                <w:u w:val="single"/>
              </w:rPr>
            </w:pPr>
            <w:r w:rsidRPr="0068557D">
              <w:rPr>
                <w:rFonts w:ascii="Arial" w:hAnsi="Arial"/>
                <w:b/>
                <w:sz w:val="20"/>
                <w:u w:val="single"/>
              </w:rPr>
              <w:t>Sponsor:</w:t>
            </w:r>
          </w:p>
          <w:p w:rsidR="006F2C36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</w:p>
          <w:p w:rsidR="006F2C36" w:rsidRPr="0068557D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  <w:r w:rsidRPr="0068557D">
              <w:rPr>
                <w:rFonts w:ascii="Arial" w:hAnsi="Arial"/>
                <w:sz w:val="20"/>
              </w:rPr>
              <w:t>Name</w:t>
            </w:r>
            <w:r w:rsidRPr="0068557D">
              <w:rPr>
                <w:rFonts w:ascii="Arial" w:hAnsi="Arial"/>
                <w:sz w:val="20"/>
              </w:rPr>
              <w:tab/>
            </w:r>
          </w:p>
          <w:p w:rsidR="006F2C36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Pr="002C73AA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Pr="0068557D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  <w:r w:rsidRPr="0068557D">
              <w:rPr>
                <w:rFonts w:ascii="Arial" w:hAnsi="Arial"/>
                <w:sz w:val="20"/>
              </w:rPr>
              <w:t>Vorname</w:t>
            </w:r>
            <w:r w:rsidRPr="0068557D">
              <w:rPr>
                <w:rFonts w:ascii="Arial" w:hAnsi="Arial"/>
                <w:sz w:val="20"/>
              </w:rPr>
              <w:tab/>
            </w:r>
          </w:p>
          <w:p w:rsidR="006F2C36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Pr="002C73AA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Pr="0068557D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Strasse/Nr.</w:t>
            </w:r>
            <w:r w:rsidRPr="0068557D">
              <w:rPr>
                <w:rFonts w:ascii="Arial" w:hAnsi="Arial"/>
                <w:sz w:val="20"/>
              </w:rPr>
              <w:tab/>
            </w:r>
          </w:p>
          <w:p w:rsidR="006F2C36" w:rsidRPr="0068557D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PLZ/Ort</w:t>
            </w:r>
            <w:r w:rsidRPr="0068557D">
              <w:rPr>
                <w:rFonts w:ascii="Arial" w:hAnsi="Arial"/>
                <w:sz w:val="20"/>
              </w:rPr>
              <w:tab/>
            </w:r>
          </w:p>
          <w:p w:rsidR="006F2C36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</w:p>
          <w:p w:rsidR="006F2C36" w:rsidRPr="002C73AA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Pr="0068557D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  <w:r w:rsidRPr="0068557D">
              <w:rPr>
                <w:rFonts w:ascii="Arial" w:hAnsi="Arial"/>
                <w:sz w:val="20"/>
              </w:rPr>
              <w:t>Telefon-Nr.</w:t>
            </w:r>
            <w:r w:rsidRPr="0068557D">
              <w:rPr>
                <w:rFonts w:ascii="Arial" w:hAnsi="Arial"/>
                <w:sz w:val="20"/>
              </w:rPr>
              <w:tab/>
            </w:r>
          </w:p>
          <w:p w:rsidR="006F2C36" w:rsidRPr="0068557D" w:rsidRDefault="006F2C36" w:rsidP="006F2C36">
            <w:pPr>
              <w:tabs>
                <w:tab w:val="left" w:pos="1985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</w:tcPr>
          <w:p w:rsidR="006F2C36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</w:p>
          <w:p w:rsidR="006F2C36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</w:p>
          <w:tbl>
            <w:tblPr>
              <w:tblW w:w="44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2C36" w:rsidRPr="002C73AA">
              <w:trPr>
                <w:trHeight w:val="308"/>
              </w:trPr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6F2C36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</w:p>
          <w:tbl>
            <w:tblPr>
              <w:tblW w:w="44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2C36" w:rsidRPr="002C73AA">
              <w:trPr>
                <w:trHeight w:val="308"/>
              </w:trPr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6F2C36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</w:p>
          <w:tbl>
            <w:tblPr>
              <w:tblW w:w="44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2C36" w:rsidRPr="002C73AA">
              <w:trPr>
                <w:trHeight w:val="308"/>
              </w:trPr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6F2C36" w:rsidRPr="002C73AA">
              <w:trPr>
                <w:trHeight w:val="308"/>
              </w:trPr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6F2C36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</w:p>
          <w:tbl>
            <w:tblPr>
              <w:tblW w:w="44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2C36" w:rsidRPr="002C73AA">
              <w:trPr>
                <w:trHeight w:val="308"/>
              </w:trPr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6F2C36" w:rsidRPr="0068557D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2268" w:type="dxa"/>
          </w:tcPr>
          <w:p w:rsidR="006F2C36" w:rsidRPr="0068557D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  <w:r w:rsidRPr="0068557D">
              <w:rPr>
                <w:rFonts w:ascii="Arial" w:hAnsi="Arial"/>
                <w:sz w:val="20"/>
                <w:u w:val="single"/>
              </w:rPr>
              <w:t>Unterschrift:</w:t>
            </w:r>
          </w:p>
        </w:tc>
        <w:tc>
          <w:tcPr>
            <w:tcW w:w="1985" w:type="dxa"/>
          </w:tcPr>
          <w:p w:rsidR="003056E5" w:rsidRDefault="003056E5" w:rsidP="003056E5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hanging="648"/>
              <w:rPr>
                <w:rFonts w:ascii="Arial" w:hAnsi="Arial"/>
                <w:sz w:val="20"/>
              </w:rPr>
            </w:pPr>
            <w:r w:rsidRPr="0068557D">
              <w:rPr>
                <w:rFonts w:ascii="Arial" w:hAnsi="Arial"/>
                <w:sz w:val="20"/>
              </w:rPr>
              <w:t>pro Runde</w:t>
            </w:r>
          </w:p>
          <w:p w:rsidR="003056E5" w:rsidRDefault="003056E5" w:rsidP="003056E5">
            <w:pPr>
              <w:rPr>
                <w:rFonts w:ascii="Arial" w:hAnsi="Arial"/>
                <w:sz w:val="20"/>
              </w:rPr>
            </w:pPr>
          </w:p>
          <w:p w:rsidR="003056E5" w:rsidRDefault="003056E5" w:rsidP="003056E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Betrag: CHF ______</w:t>
            </w:r>
          </w:p>
          <w:p w:rsidR="003056E5" w:rsidRDefault="003056E5" w:rsidP="003056E5">
            <w:pPr>
              <w:rPr>
                <w:rFonts w:ascii="Arial" w:hAnsi="Arial"/>
                <w:sz w:val="20"/>
              </w:rPr>
            </w:pPr>
          </w:p>
          <w:p w:rsidR="003056E5" w:rsidRDefault="003056E5" w:rsidP="003056E5">
            <w:pPr>
              <w:rPr>
                <w:rFonts w:ascii="Arial" w:hAnsi="Arial"/>
                <w:sz w:val="20"/>
              </w:rPr>
            </w:pPr>
          </w:p>
          <w:p w:rsidR="003056E5" w:rsidRDefault="003056E5" w:rsidP="003056E5">
            <w:pPr>
              <w:rPr>
                <w:rFonts w:ascii="Arial" w:hAnsi="Arial"/>
                <w:sz w:val="20"/>
              </w:rPr>
            </w:pPr>
          </w:p>
          <w:p w:rsidR="003056E5" w:rsidRDefault="003056E5" w:rsidP="003056E5">
            <w:pPr>
              <w:rPr>
                <w:rFonts w:ascii="Arial" w:hAnsi="Arial"/>
                <w:sz w:val="20"/>
              </w:rPr>
            </w:pPr>
          </w:p>
          <w:p w:rsidR="003056E5" w:rsidRPr="0068557D" w:rsidRDefault="003056E5" w:rsidP="003056E5">
            <w:pPr>
              <w:rPr>
                <w:rFonts w:ascii="Arial" w:hAnsi="Arial"/>
                <w:sz w:val="20"/>
              </w:rPr>
            </w:pPr>
          </w:p>
          <w:p w:rsidR="003056E5" w:rsidRDefault="003056E5" w:rsidP="003056E5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hanging="648"/>
              <w:rPr>
                <w:rFonts w:ascii="Arial" w:hAnsi="Arial"/>
                <w:sz w:val="20"/>
              </w:rPr>
            </w:pPr>
            <w:r w:rsidRPr="0068557D">
              <w:rPr>
                <w:rFonts w:ascii="Arial" w:hAnsi="Arial"/>
                <w:sz w:val="20"/>
              </w:rPr>
              <w:t>Pauschalbetrag</w:t>
            </w:r>
          </w:p>
          <w:p w:rsidR="003056E5" w:rsidRDefault="003056E5" w:rsidP="003056E5">
            <w:pPr>
              <w:rPr>
                <w:rFonts w:ascii="Arial" w:hAnsi="Arial"/>
                <w:sz w:val="20"/>
              </w:rPr>
            </w:pPr>
          </w:p>
          <w:p w:rsidR="006F2C36" w:rsidRPr="0068557D" w:rsidRDefault="003056E5" w:rsidP="003056E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CHF __________</w:t>
            </w:r>
          </w:p>
        </w:tc>
      </w:tr>
      <w:tr w:rsidR="006F2C36" w:rsidRPr="00AC63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6F2C36" w:rsidRDefault="006F2C36" w:rsidP="006F2C36">
            <w:pPr>
              <w:tabs>
                <w:tab w:val="left" w:pos="1985"/>
              </w:tabs>
              <w:jc w:val="both"/>
              <w:rPr>
                <w:rFonts w:ascii="Arial" w:hAnsi="Arial"/>
                <w:b/>
                <w:sz w:val="10"/>
                <w:u w:val="single"/>
              </w:rPr>
            </w:pPr>
            <w:r w:rsidRPr="0068557D">
              <w:rPr>
                <w:rFonts w:ascii="Arial" w:hAnsi="Arial"/>
                <w:b/>
                <w:sz w:val="20"/>
                <w:u w:val="single"/>
              </w:rPr>
              <w:t>Sponsor:</w:t>
            </w:r>
          </w:p>
          <w:p w:rsidR="006F2C36" w:rsidRDefault="006F2C36" w:rsidP="006F2C36">
            <w:pPr>
              <w:tabs>
                <w:tab w:val="left" w:pos="1985"/>
              </w:tabs>
              <w:jc w:val="both"/>
              <w:rPr>
                <w:rFonts w:ascii="Arial" w:hAnsi="Arial"/>
                <w:b/>
                <w:sz w:val="10"/>
                <w:u w:val="single"/>
              </w:rPr>
            </w:pPr>
          </w:p>
          <w:p w:rsidR="006F2C36" w:rsidRPr="002C73AA" w:rsidRDefault="006F2C36" w:rsidP="006F2C36">
            <w:pPr>
              <w:tabs>
                <w:tab w:val="left" w:pos="1985"/>
              </w:tabs>
              <w:jc w:val="both"/>
              <w:rPr>
                <w:rFonts w:ascii="Arial" w:hAnsi="Arial"/>
                <w:b/>
                <w:sz w:val="10"/>
                <w:u w:val="single"/>
              </w:rPr>
            </w:pPr>
          </w:p>
          <w:p w:rsidR="006F2C36" w:rsidRPr="0068557D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  <w:r w:rsidRPr="0068557D">
              <w:rPr>
                <w:rFonts w:ascii="Arial" w:hAnsi="Arial"/>
                <w:sz w:val="20"/>
              </w:rPr>
              <w:t>Name</w:t>
            </w:r>
            <w:r w:rsidRPr="0068557D">
              <w:rPr>
                <w:rFonts w:ascii="Arial" w:hAnsi="Arial"/>
                <w:sz w:val="20"/>
              </w:rPr>
              <w:tab/>
            </w:r>
          </w:p>
          <w:p w:rsidR="006F2C36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Pr="002C73AA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Pr="0068557D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  <w:r w:rsidRPr="0068557D">
              <w:rPr>
                <w:rFonts w:ascii="Arial" w:hAnsi="Arial"/>
                <w:sz w:val="20"/>
              </w:rPr>
              <w:t>Vorname</w:t>
            </w:r>
            <w:r w:rsidRPr="0068557D">
              <w:rPr>
                <w:rFonts w:ascii="Arial" w:hAnsi="Arial"/>
                <w:sz w:val="20"/>
              </w:rPr>
              <w:tab/>
            </w:r>
          </w:p>
          <w:p w:rsidR="006F2C36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Pr="002C73AA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Pr="0068557D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Strasse/Nr.</w:t>
            </w:r>
            <w:r w:rsidRPr="0068557D">
              <w:rPr>
                <w:rFonts w:ascii="Arial" w:hAnsi="Arial"/>
                <w:sz w:val="20"/>
              </w:rPr>
              <w:tab/>
            </w:r>
          </w:p>
          <w:p w:rsidR="006F2C36" w:rsidRPr="0068557D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PLZ/Ort</w:t>
            </w:r>
          </w:p>
          <w:p w:rsidR="006F2C36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</w:p>
          <w:p w:rsidR="006F2C36" w:rsidRPr="002C73AA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Pr="0068557D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  <w:r w:rsidRPr="0068557D">
              <w:rPr>
                <w:rFonts w:ascii="Arial" w:hAnsi="Arial"/>
                <w:sz w:val="20"/>
              </w:rPr>
              <w:t>Telefon-Nr.</w:t>
            </w:r>
            <w:r w:rsidRPr="0068557D">
              <w:rPr>
                <w:rFonts w:ascii="Arial" w:hAnsi="Arial"/>
                <w:sz w:val="20"/>
              </w:rPr>
              <w:tab/>
            </w:r>
          </w:p>
          <w:p w:rsidR="006F2C36" w:rsidRPr="0068557D" w:rsidRDefault="006F2C36" w:rsidP="006F2C36">
            <w:pPr>
              <w:tabs>
                <w:tab w:val="left" w:pos="1985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</w:tcPr>
          <w:p w:rsidR="006F2C36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</w:p>
          <w:p w:rsidR="006F2C36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</w:p>
          <w:tbl>
            <w:tblPr>
              <w:tblW w:w="44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2C36" w:rsidRPr="002C73AA">
              <w:trPr>
                <w:trHeight w:val="308"/>
              </w:trPr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6F2C36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</w:p>
          <w:tbl>
            <w:tblPr>
              <w:tblW w:w="44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2C36" w:rsidRPr="002C73AA">
              <w:trPr>
                <w:trHeight w:val="308"/>
              </w:trPr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6F2C36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</w:p>
          <w:tbl>
            <w:tblPr>
              <w:tblW w:w="44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2C36" w:rsidRPr="002C73AA">
              <w:trPr>
                <w:trHeight w:val="308"/>
              </w:trPr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6F2C36" w:rsidRPr="002C73AA">
              <w:trPr>
                <w:trHeight w:val="308"/>
              </w:trPr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6F2C36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</w:p>
          <w:tbl>
            <w:tblPr>
              <w:tblW w:w="44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2C36" w:rsidRPr="002C73AA">
              <w:trPr>
                <w:trHeight w:val="308"/>
              </w:trPr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6F2C36" w:rsidRPr="0068557D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2268" w:type="dxa"/>
          </w:tcPr>
          <w:p w:rsidR="006F2C36" w:rsidRPr="0068557D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  <w:r w:rsidRPr="0068557D">
              <w:rPr>
                <w:rFonts w:ascii="Arial" w:hAnsi="Arial"/>
                <w:sz w:val="20"/>
                <w:u w:val="single"/>
              </w:rPr>
              <w:t>Unterschrift:</w:t>
            </w:r>
          </w:p>
        </w:tc>
        <w:tc>
          <w:tcPr>
            <w:tcW w:w="1985" w:type="dxa"/>
          </w:tcPr>
          <w:p w:rsidR="006F2C36" w:rsidRDefault="006F2C36" w:rsidP="006F2C36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hanging="648"/>
              <w:rPr>
                <w:rFonts w:ascii="Arial" w:hAnsi="Arial"/>
                <w:sz w:val="20"/>
              </w:rPr>
            </w:pPr>
            <w:r w:rsidRPr="0068557D">
              <w:rPr>
                <w:rFonts w:ascii="Arial" w:hAnsi="Arial"/>
                <w:sz w:val="20"/>
              </w:rPr>
              <w:t>pro Runde</w:t>
            </w:r>
          </w:p>
          <w:p w:rsidR="006F2C36" w:rsidRDefault="006F2C36" w:rsidP="006F2C36">
            <w:pPr>
              <w:rPr>
                <w:rFonts w:ascii="Arial" w:hAnsi="Arial"/>
                <w:sz w:val="20"/>
              </w:rPr>
            </w:pPr>
          </w:p>
          <w:p w:rsidR="003056E5" w:rsidRDefault="003056E5" w:rsidP="003056E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Betrag: CHF ______</w:t>
            </w:r>
          </w:p>
          <w:p w:rsidR="003056E5" w:rsidRDefault="003056E5" w:rsidP="003056E5">
            <w:pPr>
              <w:rPr>
                <w:rFonts w:ascii="Arial" w:hAnsi="Arial"/>
                <w:sz w:val="20"/>
              </w:rPr>
            </w:pPr>
          </w:p>
          <w:p w:rsidR="003056E5" w:rsidRDefault="003056E5" w:rsidP="003056E5">
            <w:pPr>
              <w:rPr>
                <w:rFonts w:ascii="Arial" w:hAnsi="Arial"/>
                <w:sz w:val="20"/>
              </w:rPr>
            </w:pPr>
          </w:p>
          <w:p w:rsidR="003056E5" w:rsidRDefault="003056E5" w:rsidP="003056E5">
            <w:pPr>
              <w:rPr>
                <w:rFonts w:ascii="Arial" w:hAnsi="Arial"/>
                <w:sz w:val="20"/>
              </w:rPr>
            </w:pPr>
          </w:p>
          <w:p w:rsidR="003056E5" w:rsidRDefault="003056E5" w:rsidP="003056E5">
            <w:pPr>
              <w:rPr>
                <w:rFonts w:ascii="Arial" w:hAnsi="Arial"/>
                <w:sz w:val="20"/>
              </w:rPr>
            </w:pPr>
          </w:p>
          <w:p w:rsidR="003056E5" w:rsidRPr="0068557D" w:rsidRDefault="003056E5" w:rsidP="003056E5">
            <w:pPr>
              <w:rPr>
                <w:rFonts w:ascii="Arial" w:hAnsi="Arial"/>
                <w:sz w:val="20"/>
              </w:rPr>
            </w:pPr>
          </w:p>
          <w:p w:rsidR="003056E5" w:rsidRDefault="003056E5" w:rsidP="003056E5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hanging="648"/>
              <w:rPr>
                <w:rFonts w:ascii="Arial" w:hAnsi="Arial"/>
                <w:sz w:val="20"/>
              </w:rPr>
            </w:pPr>
            <w:r w:rsidRPr="0068557D">
              <w:rPr>
                <w:rFonts w:ascii="Arial" w:hAnsi="Arial"/>
                <w:sz w:val="20"/>
              </w:rPr>
              <w:t>Pauschalbetrag</w:t>
            </w:r>
          </w:p>
          <w:p w:rsidR="003056E5" w:rsidRDefault="003056E5" w:rsidP="003056E5">
            <w:pPr>
              <w:rPr>
                <w:rFonts w:ascii="Arial" w:hAnsi="Arial"/>
                <w:sz w:val="20"/>
              </w:rPr>
            </w:pPr>
          </w:p>
          <w:p w:rsidR="006F2C36" w:rsidRPr="0068557D" w:rsidRDefault="003056E5" w:rsidP="003056E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CHF __________</w:t>
            </w:r>
          </w:p>
        </w:tc>
      </w:tr>
    </w:tbl>
    <w:p w:rsidR="006F2C36" w:rsidRDefault="006F2C36"/>
    <w:p w:rsidR="006F2C36" w:rsidRDefault="006F2C36" w:rsidP="006F2C36">
      <w:pPr>
        <w:rPr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678"/>
        <w:gridCol w:w="2268"/>
        <w:gridCol w:w="1985"/>
      </w:tblGrid>
      <w:tr w:rsidR="006F2C36" w:rsidRPr="00AC63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6F2C36" w:rsidRPr="0068557D" w:rsidRDefault="006F2C36" w:rsidP="006F2C36">
            <w:pPr>
              <w:tabs>
                <w:tab w:val="left" w:pos="1985"/>
              </w:tabs>
              <w:jc w:val="both"/>
              <w:rPr>
                <w:rFonts w:ascii="Arial" w:hAnsi="Arial"/>
                <w:b/>
                <w:sz w:val="20"/>
                <w:u w:val="single"/>
              </w:rPr>
            </w:pPr>
            <w:r w:rsidRPr="0068557D">
              <w:rPr>
                <w:rFonts w:ascii="Arial" w:hAnsi="Arial"/>
                <w:b/>
                <w:sz w:val="20"/>
                <w:u w:val="single"/>
              </w:rPr>
              <w:lastRenderedPageBreak/>
              <w:t>Sponsor:</w:t>
            </w:r>
          </w:p>
          <w:p w:rsidR="006F2C36" w:rsidRPr="0068557D" w:rsidRDefault="006F2C36" w:rsidP="006F2C36">
            <w:pPr>
              <w:tabs>
                <w:tab w:val="left" w:pos="1985"/>
              </w:tabs>
              <w:jc w:val="both"/>
              <w:rPr>
                <w:rFonts w:ascii="Arial" w:hAnsi="Arial"/>
                <w:b/>
                <w:sz w:val="20"/>
                <w:u w:val="single"/>
              </w:rPr>
            </w:pPr>
          </w:p>
          <w:p w:rsidR="006F2C36" w:rsidRPr="0068557D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  <w:r w:rsidRPr="0068557D">
              <w:rPr>
                <w:rFonts w:ascii="Arial" w:hAnsi="Arial"/>
                <w:sz w:val="20"/>
              </w:rPr>
              <w:t>Name</w:t>
            </w:r>
            <w:r w:rsidRPr="0068557D">
              <w:rPr>
                <w:rFonts w:ascii="Arial" w:hAnsi="Arial"/>
                <w:sz w:val="20"/>
              </w:rPr>
              <w:tab/>
            </w:r>
          </w:p>
          <w:p w:rsidR="006F2C36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Pr="002C73AA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Pr="0068557D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  <w:r w:rsidRPr="0068557D">
              <w:rPr>
                <w:rFonts w:ascii="Arial" w:hAnsi="Arial"/>
                <w:sz w:val="20"/>
              </w:rPr>
              <w:t>Vorname</w:t>
            </w:r>
            <w:r w:rsidRPr="0068557D">
              <w:rPr>
                <w:rFonts w:ascii="Arial" w:hAnsi="Arial"/>
                <w:sz w:val="20"/>
              </w:rPr>
              <w:tab/>
            </w:r>
          </w:p>
          <w:p w:rsidR="006F2C36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Pr="002C73AA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Pr="0068557D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Strasse/Nr.</w:t>
            </w:r>
            <w:r w:rsidRPr="0068557D">
              <w:rPr>
                <w:rFonts w:ascii="Arial" w:hAnsi="Arial"/>
                <w:sz w:val="20"/>
              </w:rPr>
              <w:tab/>
            </w:r>
          </w:p>
          <w:p w:rsidR="006F2C36" w:rsidRPr="0068557D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PLZ/Ort</w:t>
            </w:r>
          </w:p>
          <w:p w:rsidR="006F2C36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</w:p>
          <w:p w:rsidR="006F2C36" w:rsidRPr="002C73AA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Pr="0068557D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  <w:r w:rsidRPr="0068557D">
              <w:rPr>
                <w:rFonts w:ascii="Arial" w:hAnsi="Arial"/>
                <w:sz w:val="20"/>
              </w:rPr>
              <w:t>Telefon-Nr.</w:t>
            </w:r>
            <w:r w:rsidRPr="0068557D">
              <w:rPr>
                <w:rFonts w:ascii="Arial" w:hAnsi="Arial"/>
                <w:sz w:val="20"/>
              </w:rPr>
              <w:tab/>
            </w:r>
          </w:p>
          <w:p w:rsidR="006F2C36" w:rsidRPr="0068557D" w:rsidRDefault="006F2C36" w:rsidP="006F2C36">
            <w:pPr>
              <w:tabs>
                <w:tab w:val="left" w:pos="1985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</w:tcPr>
          <w:p w:rsidR="006F2C36" w:rsidRDefault="006F2C36">
            <w:pPr>
              <w:rPr>
                <w:rFonts w:ascii="Arial" w:hAnsi="Arial"/>
                <w:sz w:val="20"/>
              </w:rPr>
            </w:pPr>
          </w:p>
          <w:p w:rsidR="006F2C36" w:rsidRPr="002C73AA" w:rsidRDefault="006F2C36">
            <w:pPr>
              <w:rPr>
                <w:rFonts w:ascii="Arial" w:hAnsi="Arial"/>
                <w:sz w:val="20"/>
              </w:rPr>
            </w:pPr>
          </w:p>
          <w:tbl>
            <w:tblPr>
              <w:tblW w:w="44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2C36" w:rsidRPr="0068557D">
              <w:trPr>
                <w:trHeight w:val="308"/>
              </w:trPr>
              <w:tc>
                <w:tcPr>
                  <w:tcW w:w="236" w:type="dxa"/>
                </w:tcPr>
                <w:p w:rsidR="006F2C36" w:rsidRPr="0068557D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68557D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68557D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68557D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68557D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68557D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68557D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68557D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68557D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68557D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68557D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68557D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68557D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68557D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68557D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68557D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68557D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68557D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68557D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6F2C36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</w:p>
          <w:tbl>
            <w:tblPr>
              <w:tblW w:w="44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2C36" w:rsidRPr="002C73AA">
              <w:trPr>
                <w:trHeight w:val="308"/>
              </w:trPr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6F2C36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</w:p>
          <w:tbl>
            <w:tblPr>
              <w:tblW w:w="44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2C36" w:rsidRPr="002C73AA">
              <w:trPr>
                <w:trHeight w:val="308"/>
              </w:trPr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6F2C36" w:rsidRPr="002C73AA">
              <w:trPr>
                <w:trHeight w:val="308"/>
              </w:trPr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6F2C36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</w:p>
          <w:tbl>
            <w:tblPr>
              <w:tblW w:w="44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2C36" w:rsidRPr="002C73AA">
              <w:trPr>
                <w:trHeight w:val="308"/>
              </w:trPr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6F2C36" w:rsidRPr="0068557D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2268" w:type="dxa"/>
          </w:tcPr>
          <w:p w:rsidR="006F2C36" w:rsidRPr="0068557D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  <w:r w:rsidRPr="0068557D">
              <w:rPr>
                <w:rFonts w:ascii="Arial" w:hAnsi="Arial"/>
                <w:sz w:val="20"/>
                <w:u w:val="single"/>
              </w:rPr>
              <w:t>Unterschrift:</w:t>
            </w:r>
          </w:p>
        </w:tc>
        <w:tc>
          <w:tcPr>
            <w:tcW w:w="1985" w:type="dxa"/>
          </w:tcPr>
          <w:p w:rsidR="006F2C36" w:rsidRDefault="006F2C36" w:rsidP="006F2C36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hanging="648"/>
              <w:rPr>
                <w:rFonts w:ascii="Arial" w:hAnsi="Arial"/>
                <w:sz w:val="20"/>
              </w:rPr>
            </w:pPr>
            <w:r w:rsidRPr="0068557D">
              <w:rPr>
                <w:rFonts w:ascii="Arial" w:hAnsi="Arial"/>
                <w:sz w:val="20"/>
              </w:rPr>
              <w:t>pro Runde</w:t>
            </w:r>
          </w:p>
          <w:p w:rsidR="006F2C36" w:rsidRDefault="006F2C36" w:rsidP="006F2C36">
            <w:pPr>
              <w:rPr>
                <w:rFonts w:ascii="Arial" w:hAnsi="Arial"/>
                <w:sz w:val="20"/>
              </w:rPr>
            </w:pPr>
          </w:p>
          <w:p w:rsidR="003056E5" w:rsidRDefault="003056E5" w:rsidP="003056E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Betrag: CHF ______</w:t>
            </w:r>
          </w:p>
          <w:p w:rsidR="003056E5" w:rsidRDefault="003056E5" w:rsidP="003056E5">
            <w:pPr>
              <w:rPr>
                <w:rFonts w:ascii="Arial" w:hAnsi="Arial"/>
                <w:sz w:val="20"/>
              </w:rPr>
            </w:pPr>
          </w:p>
          <w:p w:rsidR="003056E5" w:rsidRDefault="003056E5" w:rsidP="003056E5">
            <w:pPr>
              <w:rPr>
                <w:rFonts w:ascii="Arial" w:hAnsi="Arial"/>
                <w:sz w:val="20"/>
              </w:rPr>
            </w:pPr>
          </w:p>
          <w:p w:rsidR="003056E5" w:rsidRDefault="003056E5" w:rsidP="003056E5">
            <w:pPr>
              <w:rPr>
                <w:rFonts w:ascii="Arial" w:hAnsi="Arial"/>
                <w:sz w:val="20"/>
              </w:rPr>
            </w:pPr>
          </w:p>
          <w:p w:rsidR="003056E5" w:rsidRDefault="003056E5" w:rsidP="003056E5">
            <w:pPr>
              <w:rPr>
                <w:rFonts w:ascii="Arial" w:hAnsi="Arial"/>
                <w:sz w:val="20"/>
              </w:rPr>
            </w:pPr>
          </w:p>
          <w:p w:rsidR="003056E5" w:rsidRPr="0068557D" w:rsidRDefault="003056E5" w:rsidP="003056E5">
            <w:pPr>
              <w:rPr>
                <w:rFonts w:ascii="Arial" w:hAnsi="Arial"/>
                <w:sz w:val="20"/>
              </w:rPr>
            </w:pPr>
          </w:p>
          <w:p w:rsidR="003056E5" w:rsidRDefault="003056E5" w:rsidP="003056E5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hanging="648"/>
              <w:rPr>
                <w:rFonts w:ascii="Arial" w:hAnsi="Arial"/>
                <w:sz w:val="20"/>
              </w:rPr>
            </w:pPr>
            <w:r w:rsidRPr="0068557D">
              <w:rPr>
                <w:rFonts w:ascii="Arial" w:hAnsi="Arial"/>
                <w:sz w:val="20"/>
              </w:rPr>
              <w:t>Pauschalbetrag</w:t>
            </w:r>
          </w:p>
          <w:p w:rsidR="003056E5" w:rsidRDefault="003056E5" w:rsidP="003056E5">
            <w:pPr>
              <w:rPr>
                <w:rFonts w:ascii="Arial" w:hAnsi="Arial"/>
                <w:sz w:val="20"/>
              </w:rPr>
            </w:pPr>
          </w:p>
          <w:p w:rsidR="006F2C36" w:rsidRPr="0068557D" w:rsidRDefault="003056E5" w:rsidP="003056E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CHF __________</w:t>
            </w:r>
          </w:p>
        </w:tc>
      </w:tr>
      <w:tr w:rsidR="006F2C36" w:rsidRPr="00AC63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6F2C36" w:rsidRPr="0068557D" w:rsidRDefault="006F2C36" w:rsidP="006F2C36">
            <w:pPr>
              <w:tabs>
                <w:tab w:val="left" w:pos="1985"/>
              </w:tabs>
              <w:jc w:val="both"/>
              <w:rPr>
                <w:rFonts w:ascii="Arial" w:hAnsi="Arial"/>
                <w:b/>
                <w:sz w:val="20"/>
                <w:u w:val="single"/>
              </w:rPr>
            </w:pPr>
            <w:r w:rsidRPr="0068557D">
              <w:rPr>
                <w:rFonts w:ascii="Arial" w:hAnsi="Arial"/>
                <w:b/>
                <w:sz w:val="20"/>
                <w:u w:val="single"/>
              </w:rPr>
              <w:t>Sponsor:</w:t>
            </w:r>
          </w:p>
          <w:p w:rsidR="006F2C36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</w:p>
          <w:p w:rsidR="006F2C36" w:rsidRPr="0068557D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  <w:r w:rsidRPr="0068557D">
              <w:rPr>
                <w:rFonts w:ascii="Arial" w:hAnsi="Arial"/>
                <w:sz w:val="20"/>
              </w:rPr>
              <w:t>Name</w:t>
            </w:r>
            <w:r w:rsidRPr="0068557D">
              <w:rPr>
                <w:rFonts w:ascii="Arial" w:hAnsi="Arial"/>
                <w:sz w:val="20"/>
              </w:rPr>
              <w:tab/>
            </w:r>
          </w:p>
          <w:p w:rsidR="006F2C36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Pr="002C73AA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Pr="0068557D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  <w:r w:rsidRPr="0068557D">
              <w:rPr>
                <w:rFonts w:ascii="Arial" w:hAnsi="Arial"/>
                <w:sz w:val="20"/>
              </w:rPr>
              <w:t>Vorname</w:t>
            </w:r>
            <w:r w:rsidRPr="0068557D">
              <w:rPr>
                <w:rFonts w:ascii="Arial" w:hAnsi="Arial"/>
                <w:sz w:val="20"/>
              </w:rPr>
              <w:tab/>
            </w:r>
          </w:p>
          <w:p w:rsidR="006F2C36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Pr="002C73AA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Pr="0068557D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Strasse/Nr.</w:t>
            </w:r>
            <w:r w:rsidRPr="0068557D">
              <w:rPr>
                <w:rFonts w:ascii="Arial" w:hAnsi="Arial"/>
                <w:sz w:val="20"/>
              </w:rPr>
              <w:tab/>
            </w:r>
          </w:p>
          <w:p w:rsidR="006F2C36" w:rsidRPr="0068557D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PLZ/Ort</w:t>
            </w:r>
          </w:p>
          <w:p w:rsidR="006F2C36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</w:p>
          <w:p w:rsidR="006F2C36" w:rsidRPr="002C73AA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Pr="0068557D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  <w:r w:rsidRPr="0068557D">
              <w:rPr>
                <w:rFonts w:ascii="Arial" w:hAnsi="Arial"/>
                <w:sz w:val="20"/>
              </w:rPr>
              <w:t>Telefon-Nr.</w:t>
            </w:r>
            <w:r w:rsidRPr="0068557D">
              <w:rPr>
                <w:rFonts w:ascii="Arial" w:hAnsi="Arial"/>
                <w:sz w:val="20"/>
              </w:rPr>
              <w:tab/>
            </w:r>
          </w:p>
          <w:p w:rsidR="006F2C36" w:rsidRPr="0068557D" w:rsidRDefault="006F2C36" w:rsidP="006F2C36">
            <w:pPr>
              <w:tabs>
                <w:tab w:val="left" w:pos="1985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</w:tcPr>
          <w:p w:rsidR="006F2C36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</w:p>
          <w:p w:rsidR="006F2C36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</w:p>
          <w:tbl>
            <w:tblPr>
              <w:tblW w:w="44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2C36" w:rsidRPr="002C73AA">
              <w:trPr>
                <w:trHeight w:val="308"/>
              </w:trPr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6F2C36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</w:p>
          <w:tbl>
            <w:tblPr>
              <w:tblW w:w="44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2C36" w:rsidRPr="002C73AA">
              <w:trPr>
                <w:trHeight w:val="308"/>
              </w:trPr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6F2C36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</w:p>
          <w:tbl>
            <w:tblPr>
              <w:tblW w:w="44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2C36" w:rsidRPr="002C73AA">
              <w:trPr>
                <w:trHeight w:val="308"/>
              </w:trPr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6F2C36" w:rsidRPr="002C73AA">
              <w:trPr>
                <w:trHeight w:val="308"/>
              </w:trPr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6F2C36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</w:p>
          <w:tbl>
            <w:tblPr>
              <w:tblW w:w="44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2C36" w:rsidRPr="002C73AA">
              <w:trPr>
                <w:trHeight w:val="308"/>
              </w:trPr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6F2C36" w:rsidRPr="0068557D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2268" w:type="dxa"/>
          </w:tcPr>
          <w:p w:rsidR="006F2C36" w:rsidRPr="0068557D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  <w:r w:rsidRPr="0068557D">
              <w:rPr>
                <w:rFonts w:ascii="Arial" w:hAnsi="Arial"/>
                <w:sz w:val="20"/>
                <w:u w:val="single"/>
              </w:rPr>
              <w:t>Unterschrift:</w:t>
            </w:r>
          </w:p>
        </w:tc>
        <w:tc>
          <w:tcPr>
            <w:tcW w:w="1985" w:type="dxa"/>
          </w:tcPr>
          <w:p w:rsidR="006F2C36" w:rsidRDefault="006F2C36" w:rsidP="006F2C36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hanging="648"/>
              <w:rPr>
                <w:rFonts w:ascii="Arial" w:hAnsi="Arial"/>
                <w:sz w:val="20"/>
              </w:rPr>
            </w:pPr>
            <w:r w:rsidRPr="0068557D">
              <w:rPr>
                <w:rFonts w:ascii="Arial" w:hAnsi="Arial"/>
                <w:sz w:val="20"/>
              </w:rPr>
              <w:t>pro Runde</w:t>
            </w:r>
          </w:p>
          <w:p w:rsidR="006F2C36" w:rsidRDefault="006F2C36" w:rsidP="006F2C36">
            <w:pPr>
              <w:rPr>
                <w:rFonts w:ascii="Arial" w:hAnsi="Arial"/>
                <w:sz w:val="20"/>
              </w:rPr>
            </w:pPr>
          </w:p>
          <w:p w:rsidR="003056E5" w:rsidRDefault="003056E5" w:rsidP="003056E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Betrag: CHF ______</w:t>
            </w:r>
          </w:p>
          <w:p w:rsidR="003056E5" w:rsidRDefault="003056E5" w:rsidP="003056E5">
            <w:pPr>
              <w:rPr>
                <w:rFonts w:ascii="Arial" w:hAnsi="Arial"/>
                <w:sz w:val="20"/>
              </w:rPr>
            </w:pPr>
          </w:p>
          <w:p w:rsidR="003056E5" w:rsidRDefault="003056E5" w:rsidP="003056E5">
            <w:pPr>
              <w:rPr>
                <w:rFonts w:ascii="Arial" w:hAnsi="Arial"/>
                <w:sz w:val="20"/>
              </w:rPr>
            </w:pPr>
          </w:p>
          <w:p w:rsidR="003056E5" w:rsidRDefault="003056E5" w:rsidP="003056E5">
            <w:pPr>
              <w:rPr>
                <w:rFonts w:ascii="Arial" w:hAnsi="Arial"/>
                <w:sz w:val="20"/>
              </w:rPr>
            </w:pPr>
          </w:p>
          <w:p w:rsidR="003056E5" w:rsidRDefault="003056E5" w:rsidP="003056E5">
            <w:pPr>
              <w:rPr>
                <w:rFonts w:ascii="Arial" w:hAnsi="Arial"/>
                <w:sz w:val="20"/>
              </w:rPr>
            </w:pPr>
          </w:p>
          <w:p w:rsidR="003056E5" w:rsidRPr="0068557D" w:rsidRDefault="003056E5" w:rsidP="003056E5">
            <w:pPr>
              <w:rPr>
                <w:rFonts w:ascii="Arial" w:hAnsi="Arial"/>
                <w:sz w:val="20"/>
              </w:rPr>
            </w:pPr>
          </w:p>
          <w:p w:rsidR="003056E5" w:rsidRDefault="003056E5" w:rsidP="003056E5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hanging="648"/>
              <w:rPr>
                <w:rFonts w:ascii="Arial" w:hAnsi="Arial"/>
                <w:sz w:val="20"/>
              </w:rPr>
            </w:pPr>
            <w:r w:rsidRPr="0068557D">
              <w:rPr>
                <w:rFonts w:ascii="Arial" w:hAnsi="Arial"/>
                <w:sz w:val="20"/>
              </w:rPr>
              <w:t>Pauschalbetrag</w:t>
            </w:r>
          </w:p>
          <w:p w:rsidR="003056E5" w:rsidRDefault="003056E5" w:rsidP="003056E5">
            <w:pPr>
              <w:rPr>
                <w:rFonts w:ascii="Arial" w:hAnsi="Arial"/>
                <w:sz w:val="20"/>
              </w:rPr>
            </w:pPr>
          </w:p>
          <w:p w:rsidR="006F2C36" w:rsidRPr="0068557D" w:rsidRDefault="003056E5" w:rsidP="003056E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CHF __________</w:t>
            </w:r>
          </w:p>
        </w:tc>
      </w:tr>
      <w:tr w:rsidR="006F2C36" w:rsidRPr="00AC63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6F2C36" w:rsidRDefault="006F2C36" w:rsidP="006F2C36">
            <w:pPr>
              <w:tabs>
                <w:tab w:val="left" w:pos="1985"/>
              </w:tabs>
              <w:jc w:val="both"/>
              <w:rPr>
                <w:rFonts w:ascii="Arial" w:hAnsi="Arial"/>
                <w:b/>
                <w:sz w:val="10"/>
                <w:u w:val="single"/>
              </w:rPr>
            </w:pPr>
            <w:r w:rsidRPr="0068557D">
              <w:rPr>
                <w:rFonts w:ascii="Arial" w:hAnsi="Arial"/>
                <w:b/>
                <w:sz w:val="20"/>
                <w:u w:val="single"/>
              </w:rPr>
              <w:t>Sponsor:</w:t>
            </w:r>
          </w:p>
          <w:p w:rsidR="006F2C36" w:rsidRDefault="006F2C36" w:rsidP="006F2C36">
            <w:pPr>
              <w:tabs>
                <w:tab w:val="left" w:pos="1985"/>
              </w:tabs>
              <w:jc w:val="both"/>
              <w:rPr>
                <w:rFonts w:ascii="Arial" w:hAnsi="Arial"/>
                <w:b/>
                <w:sz w:val="10"/>
                <w:u w:val="single"/>
              </w:rPr>
            </w:pPr>
          </w:p>
          <w:p w:rsidR="006F2C36" w:rsidRPr="002C73AA" w:rsidRDefault="006F2C36" w:rsidP="006F2C36">
            <w:pPr>
              <w:tabs>
                <w:tab w:val="left" w:pos="1985"/>
              </w:tabs>
              <w:jc w:val="both"/>
              <w:rPr>
                <w:rFonts w:ascii="Arial" w:hAnsi="Arial"/>
                <w:b/>
                <w:sz w:val="10"/>
                <w:u w:val="single"/>
              </w:rPr>
            </w:pPr>
          </w:p>
          <w:p w:rsidR="006F2C36" w:rsidRPr="0068557D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  <w:r w:rsidRPr="0068557D">
              <w:rPr>
                <w:rFonts w:ascii="Arial" w:hAnsi="Arial"/>
                <w:sz w:val="20"/>
              </w:rPr>
              <w:t>Name</w:t>
            </w:r>
            <w:r w:rsidRPr="0068557D">
              <w:rPr>
                <w:rFonts w:ascii="Arial" w:hAnsi="Arial"/>
                <w:sz w:val="20"/>
              </w:rPr>
              <w:tab/>
            </w:r>
          </w:p>
          <w:p w:rsidR="006F2C36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Pr="002C73AA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Pr="0068557D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  <w:r w:rsidRPr="0068557D">
              <w:rPr>
                <w:rFonts w:ascii="Arial" w:hAnsi="Arial"/>
                <w:sz w:val="20"/>
              </w:rPr>
              <w:t>Vorname</w:t>
            </w:r>
            <w:r w:rsidRPr="0068557D">
              <w:rPr>
                <w:rFonts w:ascii="Arial" w:hAnsi="Arial"/>
                <w:sz w:val="20"/>
              </w:rPr>
              <w:tab/>
            </w:r>
          </w:p>
          <w:p w:rsidR="006F2C36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Pr="002C73AA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Pr="0068557D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Strasse/Nr.</w:t>
            </w:r>
            <w:r w:rsidRPr="0068557D">
              <w:rPr>
                <w:rFonts w:ascii="Arial" w:hAnsi="Arial"/>
                <w:sz w:val="20"/>
              </w:rPr>
              <w:tab/>
            </w:r>
          </w:p>
          <w:p w:rsidR="006F2C36" w:rsidRPr="0068557D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PLZ/Ort</w:t>
            </w:r>
          </w:p>
          <w:p w:rsidR="006F2C36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</w:p>
          <w:p w:rsidR="006F2C36" w:rsidRPr="002C73AA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Pr="0068557D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  <w:r w:rsidRPr="0068557D">
              <w:rPr>
                <w:rFonts w:ascii="Arial" w:hAnsi="Arial"/>
                <w:sz w:val="20"/>
              </w:rPr>
              <w:t>Telefon-Nr.</w:t>
            </w:r>
            <w:r w:rsidRPr="0068557D">
              <w:rPr>
                <w:rFonts w:ascii="Arial" w:hAnsi="Arial"/>
                <w:sz w:val="20"/>
              </w:rPr>
              <w:tab/>
            </w:r>
          </w:p>
          <w:p w:rsidR="006F2C36" w:rsidRPr="0068557D" w:rsidRDefault="006F2C36" w:rsidP="006F2C36">
            <w:pPr>
              <w:tabs>
                <w:tab w:val="left" w:pos="1985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</w:tcPr>
          <w:p w:rsidR="006F2C36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</w:p>
          <w:p w:rsidR="006F2C36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</w:p>
          <w:tbl>
            <w:tblPr>
              <w:tblW w:w="44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2C36" w:rsidRPr="002C73AA">
              <w:trPr>
                <w:trHeight w:val="308"/>
              </w:trPr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6F2C36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</w:p>
          <w:tbl>
            <w:tblPr>
              <w:tblW w:w="44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2C36" w:rsidRPr="002C73AA">
              <w:trPr>
                <w:trHeight w:val="308"/>
              </w:trPr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6F2C36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</w:p>
          <w:tbl>
            <w:tblPr>
              <w:tblW w:w="44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2C36" w:rsidRPr="002C73AA">
              <w:trPr>
                <w:trHeight w:val="308"/>
              </w:trPr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6F2C36" w:rsidRPr="002C73AA">
              <w:trPr>
                <w:trHeight w:val="308"/>
              </w:trPr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6F2C36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</w:p>
          <w:tbl>
            <w:tblPr>
              <w:tblW w:w="44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2C36" w:rsidRPr="002C73AA">
              <w:trPr>
                <w:trHeight w:val="308"/>
              </w:trPr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6F2C36" w:rsidRPr="0068557D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2268" w:type="dxa"/>
          </w:tcPr>
          <w:p w:rsidR="006F2C36" w:rsidRPr="0068557D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  <w:r w:rsidRPr="0068557D">
              <w:rPr>
                <w:rFonts w:ascii="Arial" w:hAnsi="Arial"/>
                <w:sz w:val="20"/>
                <w:u w:val="single"/>
              </w:rPr>
              <w:t>Unterschrift:</w:t>
            </w:r>
          </w:p>
        </w:tc>
        <w:tc>
          <w:tcPr>
            <w:tcW w:w="1985" w:type="dxa"/>
          </w:tcPr>
          <w:p w:rsidR="006F2C36" w:rsidRDefault="006F2C36" w:rsidP="006F2C36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hanging="648"/>
              <w:rPr>
                <w:rFonts w:ascii="Arial" w:hAnsi="Arial"/>
                <w:sz w:val="20"/>
              </w:rPr>
            </w:pPr>
            <w:r w:rsidRPr="0068557D">
              <w:rPr>
                <w:rFonts w:ascii="Arial" w:hAnsi="Arial"/>
                <w:sz w:val="20"/>
              </w:rPr>
              <w:t>pro Runde</w:t>
            </w:r>
          </w:p>
          <w:p w:rsidR="006F2C36" w:rsidRDefault="006F2C36" w:rsidP="006F2C36">
            <w:pPr>
              <w:rPr>
                <w:rFonts w:ascii="Arial" w:hAnsi="Arial"/>
                <w:sz w:val="20"/>
              </w:rPr>
            </w:pPr>
          </w:p>
          <w:p w:rsidR="003056E5" w:rsidRDefault="003056E5" w:rsidP="003056E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Betrag: CHF ______</w:t>
            </w:r>
          </w:p>
          <w:p w:rsidR="003056E5" w:rsidRDefault="003056E5" w:rsidP="003056E5">
            <w:pPr>
              <w:rPr>
                <w:rFonts w:ascii="Arial" w:hAnsi="Arial"/>
                <w:sz w:val="20"/>
              </w:rPr>
            </w:pPr>
          </w:p>
          <w:p w:rsidR="003056E5" w:rsidRDefault="003056E5" w:rsidP="003056E5">
            <w:pPr>
              <w:rPr>
                <w:rFonts w:ascii="Arial" w:hAnsi="Arial"/>
                <w:sz w:val="20"/>
              </w:rPr>
            </w:pPr>
          </w:p>
          <w:p w:rsidR="003056E5" w:rsidRDefault="003056E5" w:rsidP="003056E5">
            <w:pPr>
              <w:rPr>
                <w:rFonts w:ascii="Arial" w:hAnsi="Arial"/>
                <w:sz w:val="20"/>
              </w:rPr>
            </w:pPr>
          </w:p>
          <w:p w:rsidR="003056E5" w:rsidRDefault="003056E5" w:rsidP="003056E5">
            <w:pPr>
              <w:rPr>
                <w:rFonts w:ascii="Arial" w:hAnsi="Arial"/>
                <w:sz w:val="20"/>
              </w:rPr>
            </w:pPr>
          </w:p>
          <w:p w:rsidR="003056E5" w:rsidRPr="0068557D" w:rsidRDefault="003056E5" w:rsidP="003056E5">
            <w:pPr>
              <w:rPr>
                <w:rFonts w:ascii="Arial" w:hAnsi="Arial"/>
                <w:sz w:val="20"/>
              </w:rPr>
            </w:pPr>
          </w:p>
          <w:p w:rsidR="003056E5" w:rsidRDefault="003056E5" w:rsidP="003056E5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hanging="648"/>
              <w:rPr>
                <w:rFonts w:ascii="Arial" w:hAnsi="Arial"/>
                <w:sz w:val="20"/>
              </w:rPr>
            </w:pPr>
            <w:r w:rsidRPr="0068557D">
              <w:rPr>
                <w:rFonts w:ascii="Arial" w:hAnsi="Arial"/>
                <w:sz w:val="20"/>
              </w:rPr>
              <w:t>Pauschalbetrag</w:t>
            </w:r>
          </w:p>
          <w:p w:rsidR="003056E5" w:rsidRDefault="003056E5" w:rsidP="003056E5">
            <w:pPr>
              <w:rPr>
                <w:rFonts w:ascii="Arial" w:hAnsi="Arial"/>
                <w:sz w:val="20"/>
              </w:rPr>
            </w:pPr>
          </w:p>
          <w:p w:rsidR="006F2C36" w:rsidRPr="0068557D" w:rsidRDefault="003056E5" w:rsidP="003056E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CHF __________</w:t>
            </w:r>
          </w:p>
        </w:tc>
      </w:tr>
      <w:tr w:rsidR="006F2C36" w:rsidRPr="00AC63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6F2C36" w:rsidRPr="0068557D" w:rsidRDefault="006F2C36" w:rsidP="006F2C36">
            <w:pPr>
              <w:tabs>
                <w:tab w:val="left" w:pos="1985"/>
              </w:tabs>
              <w:jc w:val="both"/>
              <w:rPr>
                <w:rFonts w:ascii="Arial" w:hAnsi="Arial"/>
                <w:b/>
                <w:sz w:val="20"/>
                <w:u w:val="single"/>
              </w:rPr>
            </w:pPr>
            <w:r w:rsidRPr="0068557D">
              <w:rPr>
                <w:rFonts w:ascii="Arial" w:hAnsi="Arial"/>
                <w:b/>
                <w:sz w:val="20"/>
                <w:u w:val="single"/>
              </w:rPr>
              <w:t>Sponsor:</w:t>
            </w:r>
          </w:p>
          <w:p w:rsidR="006F2C36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</w:p>
          <w:p w:rsidR="006F2C36" w:rsidRPr="0068557D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  <w:r w:rsidRPr="0068557D">
              <w:rPr>
                <w:rFonts w:ascii="Arial" w:hAnsi="Arial"/>
                <w:sz w:val="20"/>
              </w:rPr>
              <w:t>Name</w:t>
            </w:r>
            <w:r w:rsidRPr="0068557D">
              <w:rPr>
                <w:rFonts w:ascii="Arial" w:hAnsi="Arial"/>
                <w:sz w:val="20"/>
              </w:rPr>
              <w:tab/>
            </w:r>
          </w:p>
          <w:p w:rsidR="006F2C36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Pr="002C73AA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Pr="0068557D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  <w:r w:rsidRPr="0068557D">
              <w:rPr>
                <w:rFonts w:ascii="Arial" w:hAnsi="Arial"/>
                <w:sz w:val="20"/>
              </w:rPr>
              <w:t>Vorname</w:t>
            </w:r>
            <w:r w:rsidRPr="0068557D">
              <w:rPr>
                <w:rFonts w:ascii="Arial" w:hAnsi="Arial"/>
                <w:sz w:val="20"/>
              </w:rPr>
              <w:tab/>
            </w:r>
          </w:p>
          <w:p w:rsidR="006F2C36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Pr="002C73AA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Pr="0068557D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Strasse/Nr.</w:t>
            </w:r>
            <w:r w:rsidRPr="0068557D">
              <w:rPr>
                <w:rFonts w:ascii="Arial" w:hAnsi="Arial"/>
                <w:sz w:val="20"/>
              </w:rPr>
              <w:tab/>
            </w:r>
          </w:p>
          <w:p w:rsidR="006F2C36" w:rsidRPr="0068557D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PLZ/Ort</w:t>
            </w:r>
          </w:p>
          <w:p w:rsidR="006F2C36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</w:p>
          <w:p w:rsidR="006F2C36" w:rsidRPr="002C73AA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10"/>
              </w:rPr>
            </w:pPr>
          </w:p>
          <w:p w:rsidR="006F2C36" w:rsidRPr="0068557D" w:rsidRDefault="006F2C36" w:rsidP="006F2C36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  <w:r w:rsidRPr="0068557D">
              <w:rPr>
                <w:rFonts w:ascii="Arial" w:hAnsi="Arial"/>
                <w:sz w:val="20"/>
              </w:rPr>
              <w:t>Telefon-Nr.</w:t>
            </w:r>
            <w:r w:rsidRPr="0068557D">
              <w:rPr>
                <w:rFonts w:ascii="Arial" w:hAnsi="Arial"/>
                <w:sz w:val="20"/>
              </w:rPr>
              <w:tab/>
            </w:r>
          </w:p>
          <w:p w:rsidR="006F2C36" w:rsidRPr="0068557D" w:rsidRDefault="006F2C36" w:rsidP="006F2C36">
            <w:pPr>
              <w:tabs>
                <w:tab w:val="left" w:pos="1985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</w:tcPr>
          <w:p w:rsidR="006F2C36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</w:p>
          <w:p w:rsidR="006F2C36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</w:p>
          <w:tbl>
            <w:tblPr>
              <w:tblW w:w="44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2C36" w:rsidRPr="002C73AA">
              <w:trPr>
                <w:trHeight w:val="308"/>
              </w:trPr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6F2C36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</w:p>
          <w:tbl>
            <w:tblPr>
              <w:tblW w:w="44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2C36" w:rsidRPr="002C73AA">
              <w:trPr>
                <w:trHeight w:val="308"/>
              </w:trPr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6F2C36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</w:p>
          <w:tbl>
            <w:tblPr>
              <w:tblW w:w="44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2C36" w:rsidRPr="002C73AA">
              <w:trPr>
                <w:trHeight w:val="308"/>
              </w:trPr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6F2C36" w:rsidRPr="002C73AA">
              <w:trPr>
                <w:trHeight w:val="308"/>
              </w:trPr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6F2C36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</w:p>
          <w:tbl>
            <w:tblPr>
              <w:tblW w:w="44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2C36" w:rsidRPr="002C73AA">
              <w:trPr>
                <w:trHeight w:val="308"/>
              </w:trPr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6F2C36" w:rsidRPr="002C73AA" w:rsidRDefault="006F2C36" w:rsidP="006F2C36">
                  <w:pPr>
                    <w:tabs>
                      <w:tab w:val="left" w:pos="1701"/>
                    </w:tabs>
                    <w:jc w:val="both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6F2C36" w:rsidRPr="0068557D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2268" w:type="dxa"/>
          </w:tcPr>
          <w:p w:rsidR="006F2C36" w:rsidRPr="0068557D" w:rsidRDefault="006F2C36" w:rsidP="006F2C36">
            <w:pPr>
              <w:jc w:val="both"/>
              <w:rPr>
                <w:rFonts w:ascii="Arial" w:hAnsi="Arial"/>
                <w:sz w:val="20"/>
                <w:u w:val="single"/>
              </w:rPr>
            </w:pPr>
            <w:r w:rsidRPr="0068557D">
              <w:rPr>
                <w:rFonts w:ascii="Arial" w:hAnsi="Arial"/>
                <w:sz w:val="20"/>
                <w:u w:val="single"/>
              </w:rPr>
              <w:t>Unterschrift:</w:t>
            </w:r>
          </w:p>
        </w:tc>
        <w:tc>
          <w:tcPr>
            <w:tcW w:w="1985" w:type="dxa"/>
          </w:tcPr>
          <w:p w:rsidR="006F2C36" w:rsidRDefault="006F2C36" w:rsidP="006F2C36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hanging="648"/>
              <w:rPr>
                <w:rFonts w:ascii="Arial" w:hAnsi="Arial"/>
                <w:sz w:val="20"/>
              </w:rPr>
            </w:pPr>
            <w:r w:rsidRPr="0068557D">
              <w:rPr>
                <w:rFonts w:ascii="Arial" w:hAnsi="Arial"/>
                <w:sz w:val="20"/>
              </w:rPr>
              <w:t>pro Runde</w:t>
            </w:r>
          </w:p>
          <w:p w:rsidR="006F2C36" w:rsidRDefault="006F2C36" w:rsidP="006F2C36">
            <w:pPr>
              <w:rPr>
                <w:rFonts w:ascii="Arial" w:hAnsi="Arial"/>
                <w:sz w:val="20"/>
              </w:rPr>
            </w:pPr>
          </w:p>
          <w:p w:rsidR="003056E5" w:rsidRDefault="003056E5" w:rsidP="003056E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Betrag: CHF ______</w:t>
            </w:r>
          </w:p>
          <w:p w:rsidR="003056E5" w:rsidRDefault="003056E5" w:rsidP="003056E5">
            <w:pPr>
              <w:rPr>
                <w:rFonts w:ascii="Arial" w:hAnsi="Arial"/>
                <w:sz w:val="20"/>
              </w:rPr>
            </w:pPr>
          </w:p>
          <w:p w:rsidR="003056E5" w:rsidRDefault="003056E5" w:rsidP="003056E5">
            <w:pPr>
              <w:rPr>
                <w:rFonts w:ascii="Arial" w:hAnsi="Arial"/>
                <w:sz w:val="20"/>
              </w:rPr>
            </w:pPr>
          </w:p>
          <w:p w:rsidR="003056E5" w:rsidRDefault="003056E5" w:rsidP="003056E5">
            <w:pPr>
              <w:rPr>
                <w:rFonts w:ascii="Arial" w:hAnsi="Arial"/>
                <w:sz w:val="20"/>
              </w:rPr>
            </w:pPr>
          </w:p>
          <w:p w:rsidR="003056E5" w:rsidRDefault="003056E5" w:rsidP="003056E5">
            <w:pPr>
              <w:rPr>
                <w:rFonts w:ascii="Arial" w:hAnsi="Arial"/>
                <w:sz w:val="20"/>
              </w:rPr>
            </w:pPr>
          </w:p>
          <w:p w:rsidR="003056E5" w:rsidRPr="0068557D" w:rsidRDefault="003056E5" w:rsidP="003056E5">
            <w:pPr>
              <w:rPr>
                <w:rFonts w:ascii="Arial" w:hAnsi="Arial"/>
                <w:sz w:val="20"/>
              </w:rPr>
            </w:pPr>
          </w:p>
          <w:p w:rsidR="003056E5" w:rsidRDefault="003056E5" w:rsidP="003056E5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hanging="648"/>
              <w:rPr>
                <w:rFonts w:ascii="Arial" w:hAnsi="Arial"/>
                <w:sz w:val="20"/>
              </w:rPr>
            </w:pPr>
            <w:r w:rsidRPr="0068557D">
              <w:rPr>
                <w:rFonts w:ascii="Arial" w:hAnsi="Arial"/>
                <w:sz w:val="20"/>
              </w:rPr>
              <w:t>Pauschalbetrag</w:t>
            </w:r>
          </w:p>
          <w:p w:rsidR="003056E5" w:rsidRDefault="003056E5" w:rsidP="003056E5">
            <w:pPr>
              <w:rPr>
                <w:rFonts w:ascii="Arial" w:hAnsi="Arial"/>
                <w:sz w:val="20"/>
              </w:rPr>
            </w:pPr>
          </w:p>
          <w:p w:rsidR="006F2C36" w:rsidRPr="0068557D" w:rsidRDefault="003056E5" w:rsidP="003056E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CHF __________</w:t>
            </w:r>
          </w:p>
        </w:tc>
      </w:tr>
    </w:tbl>
    <w:p w:rsidR="006F2C36" w:rsidRPr="001B27E8" w:rsidRDefault="006F2C36" w:rsidP="006F2C36">
      <w:pPr>
        <w:rPr>
          <w:szCs w:val="24"/>
        </w:rPr>
      </w:pPr>
    </w:p>
    <w:sectPr w:rsidR="006F2C36" w:rsidRPr="001B27E8" w:rsidSect="006F2C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902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64" w:rsidRDefault="00AE2064">
      <w:r>
        <w:separator/>
      </w:r>
    </w:p>
  </w:endnote>
  <w:endnote w:type="continuationSeparator" w:id="0">
    <w:p w:rsidR="00AE2064" w:rsidRDefault="00AE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9F" w:rsidRDefault="006F4A9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36" w:rsidRDefault="006F4A9F">
    <w:pPr>
      <w:pStyle w:val="Fuzeile"/>
    </w:pPr>
    <w:bookmarkStart w:id="0" w:name="_GoBack"/>
    <w:bookmarkEnd w:id="0"/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-461010</wp:posOffset>
          </wp:positionV>
          <wp:extent cx="1118870" cy="918210"/>
          <wp:effectExtent l="0" t="0" r="5080" b="0"/>
          <wp:wrapTight wrapText="bothSides">
            <wp:wrapPolygon edited="0">
              <wp:start x="0" y="0"/>
              <wp:lineTo x="0" y="21062"/>
              <wp:lineTo x="21330" y="21062"/>
              <wp:lineTo x="21330" y="0"/>
              <wp:lineTo x="0" y="0"/>
            </wp:wrapPolygon>
          </wp:wrapTight>
          <wp:docPr id="3" name="Bild 3" descr="E:\SPEED BADMINTON\Gekkos\Logos\NEU\Gekko neu 24.11.13_4.4_V05_98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SPEED BADMINTON\Gekkos\Logos\NEU\Gekko neu 24.11.13_4.4_V05_98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9F" w:rsidRDefault="006F4A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64" w:rsidRDefault="00AE2064">
      <w:r>
        <w:separator/>
      </w:r>
    </w:p>
  </w:footnote>
  <w:footnote w:type="continuationSeparator" w:id="0">
    <w:p w:rsidR="00AE2064" w:rsidRDefault="00AE2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9F" w:rsidRDefault="006F4A9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9F" w:rsidRDefault="006F4A9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9F" w:rsidRDefault="006F4A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37DF"/>
    <w:multiLevelType w:val="multilevel"/>
    <w:tmpl w:val="079665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B5D6D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BF10F45"/>
    <w:multiLevelType w:val="hybridMultilevel"/>
    <w:tmpl w:val="079665F2"/>
    <w:lvl w:ilvl="0" w:tplc="62BC37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1A"/>
    <w:rsid w:val="003056E5"/>
    <w:rsid w:val="006F2C36"/>
    <w:rsid w:val="006F4A9F"/>
    <w:rsid w:val="00AE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Verdana" w:hAnsi="Verdana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402"/>
      </w:tabs>
      <w:outlineLvl w:val="0"/>
    </w:pPr>
    <w:rPr>
      <w:b/>
    </w:rPr>
  </w:style>
  <w:style w:type="paragraph" w:styleId="berschrift3">
    <w:name w:val="heading 3"/>
    <w:basedOn w:val="Standard"/>
    <w:next w:val="Standard"/>
    <w:qFormat/>
    <w:rsid w:val="00AC637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dresse">
    <w:name w:val="Adresse"/>
    <w:basedOn w:val="Standard"/>
    <w:pPr>
      <w:tabs>
        <w:tab w:val="left" w:pos="993"/>
      </w:tabs>
      <w:jc w:val="both"/>
    </w:pPr>
    <w:rPr>
      <w:rFonts w:ascii="Arial" w:hAnsi="Arial"/>
    </w:rPr>
  </w:style>
  <w:style w:type="paragraph" w:customStyle="1" w:styleId="Absender">
    <w:name w:val="Absender"/>
    <w:basedOn w:val="Standard"/>
    <w:pPr>
      <w:tabs>
        <w:tab w:val="left" w:pos="993"/>
      </w:tabs>
      <w:jc w:val="both"/>
    </w:pPr>
    <w:rPr>
      <w:rFonts w:ascii="Arial" w:hAnsi="Arial"/>
      <w:sz w:val="18"/>
    </w:rPr>
  </w:style>
  <w:style w:type="character" w:styleId="Hyperlink">
    <w:name w:val="Hyperlink"/>
    <w:basedOn w:val="Absatz-Standardschriftart"/>
    <w:rsid w:val="0023741A"/>
    <w:rPr>
      <w:color w:val="0000FF"/>
      <w:u w:val="single"/>
    </w:rPr>
  </w:style>
  <w:style w:type="paragraph" w:styleId="Sprechblasentext">
    <w:name w:val="Balloon Text"/>
    <w:basedOn w:val="Standard"/>
    <w:semiHidden/>
    <w:rsid w:val="00E12EF9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AC637B"/>
    <w:rPr>
      <w:rFonts w:ascii="Arial" w:hAnsi="Arial"/>
    </w:rPr>
  </w:style>
  <w:style w:type="paragraph" w:styleId="Textkrper2">
    <w:name w:val="Body Text 2"/>
    <w:basedOn w:val="Standard"/>
    <w:rsid w:val="00AC637B"/>
    <w:pPr>
      <w:spacing w:after="60"/>
      <w:jc w:val="both"/>
    </w:pPr>
    <w:rPr>
      <w:rFonts w:ascii="Arial" w:hAnsi="Arial"/>
      <w:sz w:val="20"/>
    </w:rPr>
  </w:style>
  <w:style w:type="table" w:styleId="Tabellenraster">
    <w:name w:val="Table Grid"/>
    <w:basedOn w:val="NormaleTabelle"/>
    <w:rsid w:val="00296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87527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875276"/>
    <w:rPr>
      <w:rFonts w:ascii="Verdana" w:hAnsi="Verdana"/>
      <w:sz w:val="24"/>
    </w:rPr>
  </w:style>
  <w:style w:type="paragraph" w:styleId="Fuzeile">
    <w:name w:val="footer"/>
    <w:basedOn w:val="Standard"/>
    <w:link w:val="FuzeileZchn"/>
    <w:rsid w:val="0087527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875276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Verdana" w:hAnsi="Verdana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402"/>
      </w:tabs>
      <w:outlineLvl w:val="0"/>
    </w:pPr>
    <w:rPr>
      <w:b/>
    </w:rPr>
  </w:style>
  <w:style w:type="paragraph" w:styleId="berschrift3">
    <w:name w:val="heading 3"/>
    <w:basedOn w:val="Standard"/>
    <w:next w:val="Standard"/>
    <w:qFormat/>
    <w:rsid w:val="00AC637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dresse">
    <w:name w:val="Adresse"/>
    <w:basedOn w:val="Standard"/>
    <w:pPr>
      <w:tabs>
        <w:tab w:val="left" w:pos="993"/>
      </w:tabs>
      <w:jc w:val="both"/>
    </w:pPr>
    <w:rPr>
      <w:rFonts w:ascii="Arial" w:hAnsi="Arial"/>
    </w:rPr>
  </w:style>
  <w:style w:type="paragraph" w:customStyle="1" w:styleId="Absender">
    <w:name w:val="Absender"/>
    <w:basedOn w:val="Standard"/>
    <w:pPr>
      <w:tabs>
        <w:tab w:val="left" w:pos="993"/>
      </w:tabs>
      <w:jc w:val="both"/>
    </w:pPr>
    <w:rPr>
      <w:rFonts w:ascii="Arial" w:hAnsi="Arial"/>
      <w:sz w:val="18"/>
    </w:rPr>
  </w:style>
  <w:style w:type="character" w:styleId="Hyperlink">
    <w:name w:val="Hyperlink"/>
    <w:basedOn w:val="Absatz-Standardschriftart"/>
    <w:rsid w:val="0023741A"/>
    <w:rPr>
      <w:color w:val="0000FF"/>
      <w:u w:val="single"/>
    </w:rPr>
  </w:style>
  <w:style w:type="paragraph" w:styleId="Sprechblasentext">
    <w:name w:val="Balloon Text"/>
    <w:basedOn w:val="Standard"/>
    <w:semiHidden/>
    <w:rsid w:val="00E12EF9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AC637B"/>
    <w:rPr>
      <w:rFonts w:ascii="Arial" w:hAnsi="Arial"/>
    </w:rPr>
  </w:style>
  <w:style w:type="paragraph" w:styleId="Textkrper2">
    <w:name w:val="Body Text 2"/>
    <w:basedOn w:val="Standard"/>
    <w:rsid w:val="00AC637B"/>
    <w:pPr>
      <w:spacing w:after="60"/>
      <w:jc w:val="both"/>
    </w:pPr>
    <w:rPr>
      <w:rFonts w:ascii="Arial" w:hAnsi="Arial"/>
      <w:sz w:val="20"/>
    </w:rPr>
  </w:style>
  <w:style w:type="table" w:styleId="Tabellenraster">
    <w:name w:val="Table Grid"/>
    <w:basedOn w:val="NormaleTabelle"/>
    <w:rsid w:val="00296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87527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875276"/>
    <w:rPr>
      <w:rFonts w:ascii="Verdana" w:hAnsi="Verdana"/>
      <w:sz w:val="24"/>
    </w:rPr>
  </w:style>
  <w:style w:type="paragraph" w:styleId="Fuzeile">
    <w:name w:val="footer"/>
    <w:basedOn w:val="Standard"/>
    <w:link w:val="FuzeileZchn"/>
    <w:rsid w:val="0087527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875276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DF5C363E.dotm</Template>
  <TotalTime>0</TotalTime>
  <Pages>2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Stampfli Michael</vt:lpstr>
    </vt:vector>
  </TitlesOfParts>
  <Company>Heuweg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Stampfli Michael</dc:title>
  <dc:creator>Stampfli</dc:creator>
  <cp:lastModifiedBy>Stampfli Michael  BVUAFU</cp:lastModifiedBy>
  <cp:revision>2</cp:revision>
  <cp:lastPrinted>2011-05-20T16:05:00Z</cp:lastPrinted>
  <dcterms:created xsi:type="dcterms:W3CDTF">2014-04-29T08:34:00Z</dcterms:created>
  <dcterms:modified xsi:type="dcterms:W3CDTF">2014-04-29T08:34:00Z</dcterms:modified>
</cp:coreProperties>
</file>